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3B5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C3B5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C3B5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30.11.2020</w:t>
      </w:r>
    </w:p>
    <w:p w:rsidR="00000000" w:rsidRDefault="005C3B5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5C3B5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C3B5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C3B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C3B5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C3B5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C3B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C3B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</w:p>
        </w:tc>
      </w:tr>
      <w:tr w:rsidR="005C3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C3B5C" w:rsidRDefault="005C3B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C3B5C" w:rsidRDefault="005C3B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</w:tbl>
    <w:p w:rsidR="00000000" w:rsidRDefault="005C3B5C">
      <w:pPr>
        <w:rPr>
          <w:noProof/>
        </w:rPr>
      </w:pPr>
    </w:p>
    <w:p w:rsidR="00000000" w:rsidRDefault="005C3B5C">
      <w:pPr>
        <w:rPr>
          <w:noProof/>
        </w:rPr>
      </w:pPr>
    </w:p>
    <w:p w:rsidR="00000000" w:rsidRDefault="005C3B5C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C"/>
    <w:rsid w:val="005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3700-00-088</cp:lastModifiedBy>
  <cp:revision>1</cp:revision>
  <cp:lastPrinted>2021-01-21T07:54:00Z</cp:lastPrinted>
  <dcterms:created xsi:type="dcterms:W3CDTF">2021-01-21T07:54:00Z</dcterms:created>
  <dcterms:modified xsi:type="dcterms:W3CDTF">2021-01-21T07:54:00Z</dcterms:modified>
</cp:coreProperties>
</file>